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C4" w:rsidRPr="003C3F2E" w:rsidRDefault="00D469C4" w:rsidP="00CF015A">
      <w:pPr>
        <w:jc w:val="center"/>
        <w:rPr>
          <w:rFonts w:ascii="Times New Roman" w:hAnsi="Times New Roman"/>
        </w:rPr>
      </w:pPr>
    </w:p>
    <w:p w:rsidR="00D469C4" w:rsidRPr="003C3F2E" w:rsidRDefault="00D469C4" w:rsidP="00CF015A">
      <w:pPr>
        <w:jc w:val="center"/>
        <w:rPr>
          <w:rFonts w:ascii="Times New Roman" w:hAnsi="Times New Roman"/>
        </w:rPr>
      </w:pPr>
    </w:p>
    <w:p w:rsidR="00D469C4" w:rsidRPr="003C3F2E" w:rsidRDefault="00D469C4" w:rsidP="00CF015A">
      <w:pPr>
        <w:jc w:val="center"/>
        <w:rPr>
          <w:rFonts w:ascii="Times New Roman" w:hAnsi="Times New Roman"/>
        </w:rPr>
      </w:pPr>
    </w:p>
    <w:p w:rsidR="00D469C4" w:rsidRPr="003C3F2E" w:rsidRDefault="00D469C4" w:rsidP="00CF015A">
      <w:pPr>
        <w:jc w:val="center"/>
        <w:rPr>
          <w:rFonts w:ascii="Times New Roman" w:hAnsi="Times New Roman"/>
        </w:rPr>
      </w:pPr>
    </w:p>
    <w:p w:rsidR="00D469C4" w:rsidRPr="003C3F2E" w:rsidRDefault="00D469C4" w:rsidP="00CF015A">
      <w:pPr>
        <w:jc w:val="center"/>
        <w:rPr>
          <w:rFonts w:ascii="Times New Roman" w:hAnsi="Times New Roman"/>
        </w:rPr>
      </w:pPr>
    </w:p>
    <w:p w:rsidR="00D469C4" w:rsidRPr="003C3F2E" w:rsidRDefault="00D469C4" w:rsidP="00CF015A">
      <w:pPr>
        <w:jc w:val="center"/>
        <w:rPr>
          <w:rFonts w:ascii="Times New Roman" w:hAnsi="Times New Roman"/>
        </w:rPr>
      </w:pPr>
    </w:p>
    <w:p w:rsidR="00D469C4" w:rsidRPr="003C3F2E" w:rsidRDefault="00D469C4" w:rsidP="00DB69CF">
      <w:pPr>
        <w:ind w:firstLineChars="400" w:firstLine="31680"/>
        <w:jc w:val="left"/>
        <w:rPr>
          <w:rFonts w:ascii="Times New Roman" w:hAnsi="Times New Roman"/>
        </w:rPr>
      </w:pPr>
      <w:r w:rsidRPr="00995982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7" type="#_x0000_t75" alt="1.jpg" style="width:117.75pt;height:119.25pt;visibility:visible">
            <v:imagedata r:id="rId6" o:title=""/>
          </v:shape>
        </w:pict>
      </w:r>
    </w:p>
    <w:p w:rsidR="00D469C4" w:rsidRPr="003C3F2E" w:rsidRDefault="00D469C4" w:rsidP="00CF01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69C4" w:rsidRPr="003C3F2E" w:rsidRDefault="00D469C4" w:rsidP="00CF01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69C4" w:rsidRPr="003C3F2E" w:rsidRDefault="00D469C4" w:rsidP="00CF01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69C4" w:rsidRPr="003C3F2E" w:rsidRDefault="00D469C4" w:rsidP="00CF015A">
      <w:pPr>
        <w:jc w:val="center"/>
        <w:rPr>
          <w:rFonts w:ascii="Times New Roman" w:hAnsi="Times New Roman"/>
          <w:b/>
          <w:sz w:val="84"/>
          <w:szCs w:val="84"/>
        </w:rPr>
      </w:pPr>
      <w:r w:rsidRPr="003C3F2E">
        <w:rPr>
          <w:rFonts w:ascii="Times New Roman" w:hAnsi="Times New Roman"/>
          <w:b/>
          <w:sz w:val="84"/>
          <w:szCs w:val="84"/>
        </w:rPr>
        <w:t>2012</w:t>
      </w:r>
      <w:r w:rsidRPr="003C3F2E">
        <w:rPr>
          <w:rFonts w:ascii="Times New Roman" w:hint="eastAsia"/>
          <w:b/>
          <w:sz w:val="84"/>
          <w:szCs w:val="84"/>
        </w:rPr>
        <w:t>校园招聘</w:t>
      </w:r>
    </w:p>
    <w:p w:rsidR="00D469C4" w:rsidRPr="003C3F2E" w:rsidRDefault="00D469C4" w:rsidP="00CF015A">
      <w:pPr>
        <w:jc w:val="right"/>
        <w:rPr>
          <w:rFonts w:ascii="Times New Roman" w:hAnsi="Times New Roman"/>
          <w:b/>
          <w:sz w:val="28"/>
          <w:szCs w:val="28"/>
        </w:rPr>
      </w:pPr>
    </w:p>
    <w:p w:rsidR="00D469C4" w:rsidRPr="003C3F2E" w:rsidRDefault="00D469C4" w:rsidP="00CF015A">
      <w:pPr>
        <w:jc w:val="right"/>
        <w:rPr>
          <w:rFonts w:ascii="Times New Roman" w:hAnsi="Times New Roman"/>
          <w:b/>
          <w:sz w:val="28"/>
          <w:szCs w:val="28"/>
        </w:rPr>
      </w:pPr>
    </w:p>
    <w:p w:rsidR="00D469C4" w:rsidRPr="003C3F2E" w:rsidRDefault="00D469C4" w:rsidP="00CF015A">
      <w:pPr>
        <w:jc w:val="right"/>
        <w:rPr>
          <w:rFonts w:ascii="Times New Roman" w:hAnsi="Times New Roman"/>
          <w:b/>
          <w:sz w:val="28"/>
          <w:szCs w:val="28"/>
        </w:rPr>
      </w:pPr>
    </w:p>
    <w:p w:rsidR="00D469C4" w:rsidRPr="003C3F2E" w:rsidRDefault="00D469C4" w:rsidP="00CF015A">
      <w:pPr>
        <w:jc w:val="right"/>
        <w:rPr>
          <w:rFonts w:ascii="Times New Roman" w:hAnsi="Times New Roman"/>
          <w:b/>
          <w:sz w:val="28"/>
          <w:szCs w:val="28"/>
        </w:rPr>
      </w:pPr>
    </w:p>
    <w:p w:rsidR="00D469C4" w:rsidRPr="003C3F2E" w:rsidRDefault="00D469C4">
      <w:pPr>
        <w:widowControl/>
        <w:jc w:val="left"/>
        <w:rPr>
          <w:rFonts w:ascii="Times New Roman" w:hAnsi="Times New Roman"/>
          <w:bCs/>
          <w:kern w:val="0"/>
          <w:sz w:val="40"/>
          <w:szCs w:val="40"/>
        </w:rPr>
      </w:pPr>
      <w:r w:rsidRPr="003C3F2E">
        <w:rPr>
          <w:rFonts w:ascii="Times New Roman" w:hAnsi="Times New Roman"/>
          <w:bCs/>
          <w:kern w:val="0"/>
          <w:sz w:val="40"/>
          <w:szCs w:val="40"/>
        </w:rPr>
        <w:br w:type="page"/>
      </w:r>
    </w:p>
    <w:p w:rsidR="00D469C4" w:rsidRPr="003C3F2E" w:rsidRDefault="00D469C4" w:rsidP="004D3B6B">
      <w:pPr>
        <w:jc w:val="center"/>
        <w:rPr>
          <w:rFonts w:ascii="Times New Roman" w:hAnsi="Times New Roman"/>
          <w:b/>
          <w:bCs/>
          <w:kern w:val="0"/>
          <w:sz w:val="40"/>
          <w:szCs w:val="40"/>
        </w:rPr>
      </w:pPr>
      <w:r w:rsidRPr="003C3F2E">
        <w:rPr>
          <w:rFonts w:ascii="Times New Roman" w:hAnsi="宋体" w:hint="eastAsia"/>
          <w:b/>
          <w:bCs/>
          <w:kern w:val="0"/>
          <w:sz w:val="40"/>
          <w:szCs w:val="40"/>
        </w:rPr>
        <w:t>招聘岗位说明</w:t>
      </w:r>
    </w:p>
    <w:tbl>
      <w:tblPr>
        <w:tblpPr w:leftFromText="180" w:rightFromText="180" w:vertAnchor="text" w:tblpXSpec="center" w:tblpY="1"/>
        <w:tblOverlap w:val="never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1985"/>
        <w:gridCol w:w="3509"/>
        <w:gridCol w:w="3777"/>
      </w:tblGrid>
      <w:tr w:rsidR="00D469C4" w:rsidRPr="00462F19" w:rsidTr="00880CD4">
        <w:trPr>
          <w:trHeight w:val="517"/>
        </w:trPr>
        <w:tc>
          <w:tcPr>
            <w:tcW w:w="924" w:type="dxa"/>
            <w:noWrap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C3F2E"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985" w:type="dxa"/>
            <w:noWrap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C3F2E"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3509" w:type="dxa"/>
            <w:noWrap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C3F2E"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777" w:type="dxa"/>
            <w:noWrap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 w:rsidRPr="003C3F2E">
              <w:rPr>
                <w:rFonts w:ascii="Times New Roman" w:hAnsi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D469C4" w:rsidRPr="00462F19" w:rsidTr="00875F66">
        <w:trPr>
          <w:trHeight w:val="499"/>
        </w:trPr>
        <w:tc>
          <w:tcPr>
            <w:tcW w:w="924" w:type="dxa"/>
            <w:vMerge w:val="restart"/>
            <w:noWrap/>
            <w:textDirection w:val="tbRlV"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C3F2E">
              <w:rPr>
                <w:rFonts w:ascii="Times New Roman" w:hAnsi="宋体" w:hint="eastAsia"/>
                <w:kern w:val="0"/>
                <w:sz w:val="22"/>
              </w:rPr>
              <w:t>研发中心</w:t>
            </w:r>
          </w:p>
        </w:tc>
        <w:tc>
          <w:tcPr>
            <w:tcW w:w="1985" w:type="dxa"/>
            <w:vMerge w:val="restart"/>
            <w:vAlign w:val="center"/>
          </w:tcPr>
          <w:p w:rsidR="00D469C4" w:rsidRDefault="00D469C4" w:rsidP="0007352C">
            <w:pPr>
              <w:widowControl/>
              <w:rPr>
                <w:rFonts w:ascii="Times New Roman" w:hAnsi="宋体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ELISA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检测试剂盒产品研发工程师（</w:t>
            </w: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2-3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人）</w:t>
            </w:r>
          </w:p>
          <w:p w:rsidR="00D469C4" w:rsidRDefault="00D469C4" w:rsidP="0007352C">
            <w:pPr>
              <w:widowControl/>
              <w:rPr>
                <w:rFonts w:ascii="Times New Roman" w:hAnsi="宋体"/>
                <w:kern w:val="0"/>
                <w:sz w:val="20"/>
                <w:szCs w:val="20"/>
              </w:rPr>
            </w:pPr>
          </w:p>
          <w:p w:rsidR="00D469C4" w:rsidRDefault="00D469C4" w:rsidP="0007352C">
            <w:pPr>
              <w:widowControl/>
              <w:rPr>
                <w:rFonts w:ascii="Times New Roman" w:hAnsi="宋体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胶体金产品研发工程师（</w:t>
            </w: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2-3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人）</w:t>
            </w:r>
          </w:p>
          <w:p w:rsidR="00D469C4" w:rsidRDefault="00D469C4" w:rsidP="0007352C">
            <w:pPr>
              <w:widowControl/>
              <w:rPr>
                <w:rFonts w:ascii="Times New Roman" w:hAnsi="宋体"/>
                <w:kern w:val="0"/>
                <w:sz w:val="20"/>
                <w:szCs w:val="20"/>
              </w:rPr>
            </w:pPr>
          </w:p>
          <w:p w:rsidR="00D469C4" w:rsidRDefault="00D469C4" w:rsidP="0007352C">
            <w:pPr>
              <w:widowControl/>
              <w:rPr>
                <w:rFonts w:ascii="Times New Roman" w:hAnsi="宋体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分子基因诊断产品研发工程师（</w:t>
            </w: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2-3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人）</w:t>
            </w:r>
          </w:p>
          <w:p w:rsidR="00D469C4" w:rsidRDefault="00D469C4" w:rsidP="0007352C">
            <w:pPr>
              <w:widowControl/>
              <w:rPr>
                <w:rFonts w:ascii="Times New Roman" w:hAnsi="宋体"/>
                <w:kern w:val="0"/>
                <w:sz w:val="20"/>
                <w:szCs w:val="20"/>
              </w:rPr>
            </w:pPr>
          </w:p>
          <w:p w:rsidR="00D469C4" w:rsidRPr="003C3F2E" w:rsidRDefault="00D469C4" w:rsidP="0007352C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化学发光产品研发工程师（</w:t>
            </w: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2-3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3509" w:type="dxa"/>
            <w:vMerge w:val="restart"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、负责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对应产品</w:t>
            </w: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的开发；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、负责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对应产品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原料的筛选和处理；</w:t>
            </w:r>
          </w:p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、国际相关项目的考察，联系；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、公司部分管理文件和操作文件的编写。</w:t>
            </w:r>
          </w:p>
        </w:tc>
        <w:tc>
          <w:tcPr>
            <w:tcW w:w="3777" w:type="dxa"/>
            <w:vMerge w:val="restart"/>
            <w:vAlign w:val="center"/>
          </w:tcPr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、免疫学、生物学、检验学及相关专业，硕士及以上学历；</w:t>
            </w:r>
          </w:p>
          <w:p w:rsidR="00D469C4" w:rsidRPr="003C3F2E" w:rsidRDefault="00D469C4" w:rsidP="00D469C4">
            <w:pPr>
              <w:widowControl/>
              <w:ind w:leftChars="-1"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、有体外诊断试剂管理工作培训者优先考虑；</w:t>
            </w:r>
          </w:p>
          <w:p w:rsidR="00D469C4" w:rsidRPr="003C3F2E" w:rsidRDefault="00D469C4" w:rsidP="00D469C4">
            <w:pPr>
              <w:widowControl/>
              <w:ind w:leftChars="-4" w:left="31680" w:hangingChars="10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、熟悉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对应研发产品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检测的原理、</w:t>
            </w: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熟悉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其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开发的思路及方向、能够独立开发新产品并能解决产品开发过程中出现的问题、能够独立设计研发方案，实施研发计划；较强的文字功底，能配合注册部完成产品申报材料的编写；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、两年以上从事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对应产品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研发工作经验。</w:t>
            </w:r>
          </w:p>
        </w:tc>
      </w:tr>
      <w:tr w:rsidR="00D469C4" w:rsidRPr="00462F19" w:rsidTr="00875F66">
        <w:trPr>
          <w:trHeight w:val="499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77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875F66">
        <w:trPr>
          <w:trHeight w:val="1290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77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875F66">
        <w:trPr>
          <w:trHeight w:val="1616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77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875F66">
        <w:trPr>
          <w:trHeight w:val="499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77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875F66">
        <w:trPr>
          <w:trHeight w:val="495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77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875F66">
        <w:trPr>
          <w:trHeight w:val="2172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77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07352C">
        <w:trPr>
          <w:trHeight w:val="312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77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tbl>
      <w:tblPr>
        <w:tblW w:w="10202" w:type="dxa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1985"/>
        <w:gridCol w:w="3509"/>
        <w:gridCol w:w="3784"/>
      </w:tblGrid>
      <w:tr w:rsidR="00D469C4" w:rsidRPr="00462F19" w:rsidTr="00FC1D77">
        <w:trPr>
          <w:trHeight w:val="499"/>
          <w:jc w:val="center"/>
        </w:trPr>
        <w:tc>
          <w:tcPr>
            <w:tcW w:w="924" w:type="dxa"/>
            <w:vMerge w:val="restart"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469C4" w:rsidRPr="003C3F2E" w:rsidRDefault="00D469C4" w:rsidP="003B75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研发助理</w:t>
            </w:r>
          </w:p>
          <w:p w:rsidR="00D469C4" w:rsidRPr="003C3F2E" w:rsidRDefault="00D469C4" w:rsidP="003B75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（</w:t>
            </w: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2-3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3509" w:type="dxa"/>
            <w:vMerge w:val="restart"/>
            <w:vAlign w:val="center"/>
          </w:tcPr>
          <w:p w:rsidR="00D469C4" w:rsidRPr="003C3F2E" w:rsidRDefault="00D469C4" w:rsidP="004D3B6B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、协助开展新产品的研发工作；</w:t>
            </w:r>
          </w:p>
          <w:p w:rsidR="00D469C4" w:rsidRPr="003C3F2E" w:rsidRDefault="00D469C4" w:rsidP="004D3B6B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、协助编写生产工艺文件；</w:t>
            </w:r>
          </w:p>
          <w:p w:rsidR="00D469C4" w:rsidRPr="003C3F2E" w:rsidRDefault="00D469C4" w:rsidP="004D3B6B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、负责常规的实验室维护工作。</w:t>
            </w:r>
          </w:p>
        </w:tc>
        <w:tc>
          <w:tcPr>
            <w:tcW w:w="3784" w:type="dxa"/>
            <w:vMerge w:val="restart"/>
            <w:vAlign w:val="center"/>
          </w:tcPr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、生物化学、免疫学相关专业，本科学历；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、富有责任心，具有较强的团队合作精神；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、具备较强的实验操作技能，熟悉实验室基本仪器的操作；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、较好的学习能力、沟通能力和书面表达能力。</w:t>
            </w: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C1D77">
        <w:trPr>
          <w:trHeight w:val="628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07352C">
        <w:trPr>
          <w:trHeight w:val="312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173385">
        <w:trPr>
          <w:trHeight w:val="312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 w:val="restart"/>
            <w:textDirection w:val="tbRlV"/>
            <w:vAlign w:val="center"/>
          </w:tcPr>
          <w:p w:rsidR="00D469C4" w:rsidRPr="003C3F2E" w:rsidRDefault="00D469C4" w:rsidP="00CF015A">
            <w:pPr>
              <w:widowControl/>
              <w:ind w:left="113" w:right="113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C3F2E">
              <w:rPr>
                <w:rFonts w:ascii="Times New Roman" w:hAnsi="宋体" w:hint="eastAsia"/>
                <w:kern w:val="0"/>
                <w:sz w:val="22"/>
              </w:rPr>
              <w:t>客户服务中心</w:t>
            </w:r>
          </w:p>
        </w:tc>
        <w:tc>
          <w:tcPr>
            <w:tcW w:w="1985" w:type="dxa"/>
            <w:vMerge w:val="restart"/>
            <w:vAlign w:val="center"/>
          </w:tcPr>
          <w:p w:rsidR="00D469C4" w:rsidRPr="003C3F2E" w:rsidRDefault="00D469C4" w:rsidP="003B75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医学支持</w:t>
            </w:r>
          </w:p>
          <w:p w:rsidR="00D469C4" w:rsidRPr="003C3F2E" w:rsidRDefault="00D469C4" w:rsidP="003B75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（</w:t>
            </w: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3509" w:type="dxa"/>
            <w:vMerge w:val="restart"/>
            <w:vAlign w:val="center"/>
          </w:tcPr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、负责学术论文的搜集、整理、更新及存档保管；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、负责全国及地区性学术推广会的计划组织和执行，可与销售部合作；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、负责学术推广的效果跟踪及评估；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、负责针对院内大小型学术推广会、交流会的问题调研、分析，完善调研形式、推广方案及推广材料；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、负责学术知识培训；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、负责学术性文件的编写、整理；</w:t>
            </w:r>
          </w:p>
          <w:p w:rsidR="00D469C4" w:rsidRPr="003C3F2E" w:rsidRDefault="00D469C4" w:rsidP="003B75A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、领导交办的其他工作。</w:t>
            </w:r>
          </w:p>
        </w:tc>
        <w:tc>
          <w:tcPr>
            <w:tcW w:w="3784" w:type="dxa"/>
            <w:vMerge w:val="restart"/>
            <w:vAlign w:val="center"/>
          </w:tcPr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、医学、临床、检验专业，本科及以上学历，有临床医学背景者优先；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、熟练使用各类</w:t>
            </w: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office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办公软件并具备良好的英语运用能力；</w:t>
            </w:r>
          </w:p>
          <w:p w:rsidR="00D469C4" w:rsidRDefault="00D469C4" w:rsidP="00D469C4">
            <w:pPr>
              <w:widowControl/>
              <w:ind w:left="31680" w:hangingChars="150" w:firstLine="31680"/>
              <w:rPr>
                <w:rFonts w:ascii="Times New Roman" w:hAnsi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、具有良好的沟通能力，具备独立处理事务能力；</w:t>
            </w:r>
          </w:p>
          <w:p w:rsidR="00D469C4" w:rsidRPr="003C3F2E" w:rsidRDefault="00D469C4" w:rsidP="003B75A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、能够经常出差，承受较大工作压力；</w:t>
            </w:r>
          </w:p>
          <w:p w:rsidR="00D469C4" w:rsidRPr="003C3F2E" w:rsidRDefault="00D469C4" w:rsidP="003B75A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、性格开朗，良好的人际交往能力。</w:t>
            </w: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BF64A7">
        <w:trPr>
          <w:trHeight w:val="601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469C4" w:rsidRPr="003C3F2E" w:rsidRDefault="00D469C4" w:rsidP="003B75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技术支持</w:t>
            </w:r>
          </w:p>
          <w:p w:rsidR="00D469C4" w:rsidRPr="003C3F2E" w:rsidRDefault="00D469C4" w:rsidP="003B75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3509" w:type="dxa"/>
            <w:vMerge w:val="restart"/>
            <w:vAlign w:val="center"/>
          </w:tcPr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、负责区域内的医疗器械产品安装、维修及技术支持；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、负责客户管理和设备巡检工作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、负责跟踪、解决客户在使用公司的产品时出现的问题；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、汇总分析产品售后问题，并提出积极有效的解决方案。</w:t>
            </w:r>
          </w:p>
        </w:tc>
        <w:tc>
          <w:tcPr>
            <w:tcW w:w="3784" w:type="dxa"/>
            <w:vMerge w:val="restart"/>
            <w:vAlign w:val="center"/>
          </w:tcPr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、医学检验</w:t>
            </w: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、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生物工程或制药工程相关专业，本科及以上学历；</w:t>
            </w:r>
          </w:p>
          <w:p w:rsidR="00D469C4" w:rsidRPr="003C3F2E" w:rsidRDefault="00D469C4" w:rsidP="003B75A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、有医疗行业售后服务经历者优先；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、有扎实的理论知识和较强的动手能力；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、认真负责，具良好的沟通能力及协调能力，团队协作精神；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、人品端正，能适应出差工作。</w:t>
            </w: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B21AE">
        <w:trPr>
          <w:trHeight w:val="1120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B21AE">
        <w:trPr>
          <w:trHeight w:val="608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4479C8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C1D77">
        <w:trPr>
          <w:trHeight w:val="3312"/>
          <w:jc w:val="center"/>
        </w:trPr>
        <w:tc>
          <w:tcPr>
            <w:tcW w:w="924" w:type="dxa"/>
            <w:vMerge w:val="restart"/>
            <w:textDirection w:val="tbRlV"/>
            <w:vAlign w:val="center"/>
          </w:tcPr>
          <w:p w:rsidR="00D469C4" w:rsidRPr="003C3F2E" w:rsidRDefault="00D469C4" w:rsidP="00167026">
            <w:pPr>
              <w:ind w:left="113" w:right="113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C3F2E">
              <w:rPr>
                <w:rFonts w:ascii="Times New Roman" w:hAnsi="宋体" w:hint="eastAsia"/>
                <w:kern w:val="0"/>
                <w:sz w:val="22"/>
              </w:rPr>
              <w:t>仪器生产部</w:t>
            </w:r>
          </w:p>
        </w:tc>
        <w:tc>
          <w:tcPr>
            <w:tcW w:w="1985" w:type="dxa"/>
            <w:vAlign w:val="center"/>
          </w:tcPr>
          <w:p w:rsidR="00D469C4" w:rsidRPr="003C3F2E" w:rsidRDefault="00D469C4" w:rsidP="003B75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软件工程师</w:t>
            </w:r>
          </w:p>
          <w:p w:rsidR="00D469C4" w:rsidRPr="003C3F2E" w:rsidRDefault="00D469C4" w:rsidP="003B75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（</w:t>
            </w: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3509" w:type="dxa"/>
            <w:vAlign w:val="center"/>
          </w:tcPr>
          <w:p w:rsidR="00D469C4" w:rsidRPr="003C3F2E" w:rsidRDefault="00D469C4" w:rsidP="003B75A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、完成主管下达的研发任务；</w:t>
            </w:r>
          </w:p>
          <w:p w:rsidR="00D469C4" w:rsidRPr="003C3F2E" w:rsidRDefault="00D469C4" w:rsidP="003B75A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、产品应用软件的升级与维护；</w:t>
            </w:r>
          </w:p>
          <w:p w:rsidR="00D469C4" w:rsidRPr="003C3F2E" w:rsidRDefault="00D469C4" w:rsidP="003B75A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、新产品软件的开发；</w:t>
            </w:r>
          </w:p>
          <w:p w:rsidR="00D469C4" w:rsidRPr="003C3F2E" w:rsidRDefault="00D469C4" w:rsidP="003B75A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、完成软件开发相应的技术文档。</w:t>
            </w:r>
          </w:p>
        </w:tc>
        <w:tc>
          <w:tcPr>
            <w:tcW w:w="3784" w:type="dxa"/>
            <w:vAlign w:val="center"/>
          </w:tcPr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、计算机、软件类相关专业，大学本科及以上学历；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、具备软件工程、通信工程、网络工程相关专业知识；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、熟练掌握</w:t>
            </w: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VB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，并掌握其他至少一种编程语言（</w:t>
            </w: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3C3F2E">
              <w:rPr>
                <w:rFonts w:ascii="Times New Roman" w:hAnsi="Times New Roman" w:hint="eastAsia"/>
                <w:kern w:val="0"/>
                <w:sz w:val="20"/>
                <w:szCs w:val="20"/>
              </w:rPr>
              <w:t>，</w:t>
            </w: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3C3F2E">
              <w:rPr>
                <w:rFonts w:ascii="Times New Roman" w:hAnsi="Times New Roman" w:hint="eastAsia"/>
                <w:kern w:val="0"/>
                <w:sz w:val="20"/>
                <w:szCs w:val="20"/>
              </w:rPr>
              <w:t>＋＋，</w:t>
            </w: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VB.net</w:t>
            </w:r>
            <w:r w:rsidRPr="003C3F2E">
              <w:rPr>
                <w:rFonts w:ascii="Times New Roman" w:hAnsi="Times New Roman" w:hint="eastAsia"/>
                <w:kern w:val="0"/>
                <w:sz w:val="20"/>
                <w:szCs w:val="20"/>
              </w:rPr>
              <w:t>，</w:t>
            </w: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PB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等）以及开发工具；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、熟悉数据库开发者优先，有底层驱动开发经验或串口通信开发经验优先，有从事过医疗系统开发经历者优先。</w:t>
            </w:r>
          </w:p>
        </w:tc>
      </w:tr>
      <w:tr w:rsidR="00D469C4" w:rsidRPr="00462F19" w:rsidTr="00FC1D77">
        <w:trPr>
          <w:trHeight w:val="3131"/>
          <w:jc w:val="center"/>
        </w:trPr>
        <w:tc>
          <w:tcPr>
            <w:tcW w:w="924" w:type="dxa"/>
            <w:vMerge/>
            <w:textDirection w:val="tbRlV"/>
            <w:vAlign w:val="center"/>
          </w:tcPr>
          <w:p w:rsidR="00D469C4" w:rsidRPr="003C3F2E" w:rsidRDefault="00D469C4" w:rsidP="00167026">
            <w:pPr>
              <w:widowControl/>
              <w:ind w:left="113" w:right="113"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469C4" w:rsidRPr="003C3F2E" w:rsidRDefault="00D469C4" w:rsidP="003B75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仪器质检员</w:t>
            </w:r>
          </w:p>
          <w:p w:rsidR="00D469C4" w:rsidRPr="003C3F2E" w:rsidRDefault="00D469C4" w:rsidP="003B75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（</w:t>
            </w: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3509" w:type="dxa"/>
            <w:vAlign w:val="center"/>
          </w:tcPr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、负责公司产品原材料、出售前的质量检查工作；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、负责对公司产品合格数的统计工作；</w:t>
            </w:r>
          </w:p>
          <w:p w:rsidR="00D469C4" w:rsidRPr="003C3F2E" w:rsidRDefault="00D469C4" w:rsidP="003B75A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、负责产品率的分析工作；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、协助做好产品质量保证体系的标准；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、协助做好公司</w:t>
            </w: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ISO9000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质量管理标准。</w:t>
            </w:r>
          </w:p>
        </w:tc>
        <w:tc>
          <w:tcPr>
            <w:tcW w:w="3784" w:type="dxa"/>
            <w:vAlign w:val="center"/>
          </w:tcPr>
          <w:p w:rsidR="00D469C4" w:rsidRPr="003C3F2E" w:rsidRDefault="00D469C4" w:rsidP="003B75A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、电子类相关专业，本科及以上学历；</w:t>
            </w:r>
          </w:p>
          <w:p w:rsidR="00D469C4" w:rsidRPr="003C3F2E" w:rsidRDefault="00D469C4" w:rsidP="003B75A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、做事踏实认真，有责任心；</w:t>
            </w:r>
          </w:p>
          <w:p w:rsidR="00D469C4" w:rsidRPr="003C3F2E" w:rsidRDefault="00D469C4" w:rsidP="003B75A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、良好的团队协作能力。</w:t>
            </w: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 w:val="restart"/>
            <w:textDirection w:val="tbRlV"/>
            <w:vAlign w:val="center"/>
          </w:tcPr>
          <w:p w:rsidR="00D469C4" w:rsidRPr="003C3F2E" w:rsidRDefault="00D469C4" w:rsidP="00167026">
            <w:pPr>
              <w:widowControl/>
              <w:ind w:left="113" w:right="113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C3F2E">
              <w:rPr>
                <w:rFonts w:ascii="Times New Roman" w:hAnsi="宋体" w:hint="eastAsia"/>
                <w:kern w:val="0"/>
                <w:sz w:val="22"/>
              </w:rPr>
              <w:t>试剂生产部</w:t>
            </w:r>
          </w:p>
        </w:tc>
        <w:tc>
          <w:tcPr>
            <w:tcW w:w="1985" w:type="dxa"/>
            <w:vMerge w:val="restart"/>
            <w:vAlign w:val="center"/>
          </w:tcPr>
          <w:p w:rsidR="00D469C4" w:rsidRDefault="00D469C4" w:rsidP="003B75A7">
            <w:pPr>
              <w:widowControl/>
              <w:jc w:val="center"/>
              <w:rPr>
                <w:rFonts w:ascii="Times New Roman" w:hAnsi="宋体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试剂生产部职员</w:t>
            </w:r>
          </w:p>
          <w:p w:rsidR="00D469C4" w:rsidRPr="003C3F2E" w:rsidRDefault="00D469C4" w:rsidP="003B75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（</w:t>
            </w: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3509" w:type="dxa"/>
            <w:vMerge w:val="restart"/>
            <w:vAlign w:val="center"/>
          </w:tcPr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、按照工艺文件进行体外诊断试剂的生产工作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、负责生产设备的校准、自查、安装、保养、维护等相关工作；</w:t>
            </w:r>
          </w:p>
          <w:p w:rsidR="00D469C4" w:rsidRPr="003C3F2E" w:rsidRDefault="00D469C4" w:rsidP="003B75A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、参与整理生产文件的编制，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、负责各类设备的使用、技术资料整理及年检工作；</w:t>
            </w:r>
          </w:p>
          <w:p w:rsidR="00D469C4" w:rsidRPr="003C3F2E" w:rsidRDefault="00D469C4" w:rsidP="003B75A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、负责环境检测及冷库维护等工作。</w:t>
            </w:r>
          </w:p>
        </w:tc>
        <w:tc>
          <w:tcPr>
            <w:tcW w:w="3784" w:type="dxa"/>
            <w:vMerge w:val="restart"/>
            <w:vAlign w:val="center"/>
          </w:tcPr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、医药学、生物冷冻干燥技术、电工技术等相关专业，本科以上学历；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、有扎实的理论知识和较强的动手能力，熟悉计算机方面的硬件安装与系统操作；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、学习能力强，具良好的语言沟通及协调能力，乐于从事设备维护工作；</w:t>
            </w:r>
          </w:p>
          <w:p w:rsidR="00D469C4" w:rsidRPr="003C3F2E" w:rsidRDefault="00D469C4" w:rsidP="003B75A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、人品端正，工作责任心强，吃苦耐劳；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、具有生物冷冻干燥技术经验及电工技术人员优先。</w:t>
            </w: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875F66">
        <w:trPr>
          <w:trHeight w:val="141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469C4" w:rsidRPr="003C3F2E" w:rsidRDefault="00D469C4" w:rsidP="003B75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试剂质检员</w:t>
            </w:r>
          </w:p>
          <w:p w:rsidR="00D469C4" w:rsidRPr="003C3F2E" w:rsidRDefault="00D469C4" w:rsidP="003B75A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（</w:t>
            </w: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3509" w:type="dxa"/>
            <w:vMerge w:val="restart"/>
            <w:vAlign w:val="center"/>
          </w:tcPr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、对原料、中间体、成品、耗材进行质量检验，定期对无菌环境、水质进行检验；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、严格按照产品标准、工艺要求，客观地记录产品质量情况；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、严格按操作规程和使用说明开启实验设备、实验仪器，保证设备正常运行；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、及时填写实验记录，保证数据真实、无修改；</w:t>
            </w:r>
          </w:p>
          <w:p w:rsidR="00D469C4" w:rsidRPr="003C3F2E" w:rsidRDefault="00D469C4" w:rsidP="003B75A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、参与质检部检验文件的编写；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、参与质量管理工作，能使用多种方法进行数据分析，保证产品质量；</w:t>
            </w:r>
          </w:p>
          <w:p w:rsidR="00D469C4" w:rsidRPr="003C3F2E" w:rsidRDefault="00D469C4" w:rsidP="003B75A7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、协助研发工程师，做研发辅助工作。</w:t>
            </w:r>
          </w:p>
        </w:tc>
        <w:tc>
          <w:tcPr>
            <w:tcW w:w="3784" w:type="dxa"/>
            <w:vMerge w:val="restart"/>
            <w:vAlign w:val="center"/>
          </w:tcPr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、医学、药学、检验、生物等相关专业，本科以上学历；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、有扎实的实验技能，热爱实验室工作；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、学习能力强，具良好的语言沟通及协调能力；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、工作认真，责任心强，有强大的钻研精神；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、具有免疫学实验基础者优先。</w:t>
            </w: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4479C8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1148E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FC1D77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73C73">
            <w:pPr>
              <w:widowControl/>
              <w:ind w:left="113" w:right="113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2"/>
              </w:rPr>
              <w:t>企划部</w:t>
            </w: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273C7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企划专员</w:t>
            </w:r>
          </w:p>
          <w:p w:rsidR="00D469C4" w:rsidRPr="003C3F2E" w:rsidRDefault="00D469C4" w:rsidP="00273C7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（</w:t>
            </w: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、负责企业标识系统的设计制作和执行标识系统实施方案的落实；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、收集媒体信息，处理与各类媒体接洽、合作关系，协助媒介公关；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、策划实施有效的公关活动，与政府部门以及相关企业进行良好的沟通；</w:t>
            </w:r>
          </w:p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、撰写、编辑媒体发布的新闻稿件等；</w:t>
            </w:r>
          </w:p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、策划组织市场推广活动；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、参与策划广告、制作宣传品及宣传资料管理；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、按时上报工作计划并向上级汇报工作；</w:t>
            </w:r>
          </w:p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、向公司领导提供合理化建议。</w:t>
            </w: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、新闻、中文或相关专业本科以上学历；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、一年以上相关工作经验，有经验者优先；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、敬业、务实，具有较强的团队协作精神，良好的沟通交际能力。</w:t>
            </w:r>
          </w:p>
        </w:tc>
      </w:tr>
      <w:tr w:rsidR="00D469C4" w:rsidRPr="00462F19" w:rsidTr="00273C73">
        <w:trPr>
          <w:trHeight w:val="499"/>
          <w:jc w:val="center"/>
        </w:trPr>
        <w:tc>
          <w:tcPr>
            <w:tcW w:w="924" w:type="dxa"/>
            <w:vMerge w:val="restart"/>
            <w:noWrap/>
            <w:textDirection w:val="tbRlV"/>
            <w:vAlign w:val="center"/>
          </w:tcPr>
          <w:p w:rsidR="00D469C4" w:rsidRPr="003C3F2E" w:rsidRDefault="00D469C4" w:rsidP="00273C73">
            <w:pPr>
              <w:widowControl/>
              <w:ind w:left="113" w:right="113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C3F2E">
              <w:rPr>
                <w:rFonts w:ascii="Times New Roman" w:hAnsi="宋体" w:hint="eastAsia"/>
                <w:kern w:val="0"/>
                <w:sz w:val="22"/>
              </w:rPr>
              <w:t>综合部</w:t>
            </w:r>
          </w:p>
        </w:tc>
        <w:tc>
          <w:tcPr>
            <w:tcW w:w="1985" w:type="dxa"/>
            <w:vMerge w:val="restart"/>
            <w:vAlign w:val="center"/>
          </w:tcPr>
          <w:p w:rsidR="00D469C4" w:rsidRPr="003C3F2E" w:rsidRDefault="00D469C4" w:rsidP="00273C7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人事专员</w:t>
            </w:r>
          </w:p>
          <w:p w:rsidR="00D469C4" w:rsidRPr="003C3F2E" w:rsidRDefault="00D469C4" w:rsidP="00273C7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（</w:t>
            </w: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1-2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3509" w:type="dxa"/>
            <w:vMerge w:val="restart"/>
            <w:vAlign w:val="center"/>
          </w:tcPr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、负责员工招聘、录、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离职的审核；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、负责缴纳员工各种社会保险、住房公积金等；</w:t>
            </w:r>
          </w:p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、制定和完善公司各项人事制度；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、负责员工考勤及员工绩效考核，审核员工以及劳务用工的工资标准工作；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、负责员工档案管理，包括原始档案的收集、整理、归档、电子档案的建立；人事文件的管理；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、负责审核公司的年度培训计划；负责组织实施企业及各部门培训；</w:t>
            </w:r>
          </w:p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、负责员工的评估及考核；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、及时掌握国家劳动人事方面的法律法规，汇报总经理。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、联系和协调各种集体活动；负责公司对外联络和宣传工作。</w:t>
            </w:r>
          </w:p>
        </w:tc>
        <w:tc>
          <w:tcPr>
            <w:tcW w:w="3784" w:type="dxa"/>
            <w:vMerge w:val="restart"/>
            <w:vAlign w:val="center"/>
          </w:tcPr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、人力资源相关专业，本科及以上学历，有工作经验者优先；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、一年以上人事管理经验，熟悉相关法律政策法规；</w:t>
            </w:r>
          </w:p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、具备一定的专业技能和指导能力；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、较深厚的文字功底、良好的沟通、协调能力，高度的责任感、敬业精神。</w:t>
            </w:r>
          </w:p>
        </w:tc>
      </w:tr>
      <w:tr w:rsidR="00D469C4" w:rsidRPr="00462F19" w:rsidTr="00273C73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73C7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273C73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73C7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273C73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73C7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273C73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73C7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273C73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73C7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273C73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73C7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273C73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73C7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273C73">
        <w:trPr>
          <w:trHeight w:val="450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73C7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273C73">
        <w:trPr>
          <w:trHeight w:val="499"/>
          <w:jc w:val="center"/>
        </w:trPr>
        <w:tc>
          <w:tcPr>
            <w:tcW w:w="924" w:type="dxa"/>
            <w:vMerge w:val="restart"/>
            <w:tcBorders>
              <w:top w:val="nil"/>
            </w:tcBorders>
            <w:noWrap/>
            <w:textDirection w:val="tbRlV"/>
            <w:vAlign w:val="center"/>
          </w:tcPr>
          <w:p w:rsidR="00D469C4" w:rsidRPr="003C3F2E" w:rsidRDefault="00D469C4" w:rsidP="00273C73">
            <w:pPr>
              <w:widowControl/>
              <w:ind w:left="113" w:right="113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C3F2E">
              <w:rPr>
                <w:rFonts w:ascii="Times New Roman" w:hAnsi="宋体" w:hint="eastAsia"/>
                <w:kern w:val="0"/>
                <w:sz w:val="22"/>
              </w:rPr>
              <w:t>销售部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D469C4" w:rsidRPr="003C3F2E" w:rsidRDefault="00D469C4" w:rsidP="00273C7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销售经理助理</w:t>
            </w: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（</w:t>
            </w: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3509" w:type="dxa"/>
            <w:vMerge w:val="restart"/>
            <w:tcBorders>
              <w:top w:val="nil"/>
            </w:tcBorders>
            <w:vAlign w:val="center"/>
          </w:tcPr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、以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电话和信件方式进行市场开发；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、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联系区域内的客户，巩固客户关系；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、区域内的业务洽谈、合同签署事宜；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、合同履行率及回款</w:t>
            </w: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进度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监督、督促；</w:t>
            </w:r>
          </w:p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、参与各种商务谈判；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、协助经理完成销售指标；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、对区域内作定期的市场调查和分析，汇总整理上报给部门经理；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、邀</w:t>
            </w: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请客户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并陪同参加医学会议；</w:t>
            </w:r>
          </w:p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、负责公司客户的接待工作；</w:t>
            </w:r>
          </w:p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、完成上级领导交待的其他工作。</w:t>
            </w:r>
          </w:p>
        </w:tc>
        <w:tc>
          <w:tcPr>
            <w:tcW w:w="3784" w:type="dxa"/>
            <w:vMerge w:val="restart"/>
            <w:tcBorders>
              <w:top w:val="nil"/>
            </w:tcBorders>
            <w:vAlign w:val="center"/>
          </w:tcPr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、医学、药学、生物技术相关专业，本科学历及以上学历；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、五官端正，仪表整洁，熟悉国际通用礼仪及相关商务礼仪者为宜。</w:t>
            </w:r>
          </w:p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、有管理全国代理商经验者优先；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、熟悉</w:t>
            </w: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OFFICE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操作系统，对互联网有一定的认识，熟悉在互联网寻找必要信息；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、表达能力良好，书面和口头表达流畅、合理有说服力，有一定的英语表达能力。</w:t>
            </w:r>
          </w:p>
        </w:tc>
      </w:tr>
      <w:tr w:rsidR="00D469C4" w:rsidRPr="00462F19" w:rsidTr="00273C73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73C7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273C73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73C7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273C73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73C7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273C73">
        <w:trPr>
          <w:trHeight w:val="499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73C7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273C73">
        <w:trPr>
          <w:trHeight w:val="1350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73C7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273C73">
        <w:trPr>
          <w:trHeight w:val="375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73C7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273C73">
        <w:trPr>
          <w:trHeight w:val="855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73C7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273C73">
        <w:trPr>
          <w:trHeight w:val="312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73C7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875F66">
        <w:trPr>
          <w:trHeight w:val="312"/>
          <w:jc w:val="center"/>
        </w:trPr>
        <w:tc>
          <w:tcPr>
            <w:tcW w:w="924" w:type="dxa"/>
            <w:vMerge/>
            <w:vAlign w:val="center"/>
          </w:tcPr>
          <w:p w:rsidR="00D469C4" w:rsidRPr="003C3F2E" w:rsidRDefault="00D469C4" w:rsidP="00273C7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09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84" w:type="dxa"/>
            <w:vMerge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469C4" w:rsidRPr="00462F19" w:rsidTr="00273C73">
        <w:trPr>
          <w:cantSplit/>
          <w:trHeight w:val="1134"/>
          <w:jc w:val="center"/>
        </w:trPr>
        <w:tc>
          <w:tcPr>
            <w:tcW w:w="924" w:type="dxa"/>
            <w:textDirection w:val="tbRlV"/>
            <w:vAlign w:val="center"/>
          </w:tcPr>
          <w:p w:rsidR="00D469C4" w:rsidRPr="003C3F2E" w:rsidRDefault="00D469C4" w:rsidP="00273C73">
            <w:pPr>
              <w:widowControl/>
              <w:ind w:left="113" w:right="113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2"/>
              </w:rPr>
              <w:t>企划部</w:t>
            </w:r>
          </w:p>
        </w:tc>
        <w:tc>
          <w:tcPr>
            <w:tcW w:w="1985" w:type="dxa"/>
            <w:vAlign w:val="center"/>
          </w:tcPr>
          <w:p w:rsidR="00D469C4" w:rsidRPr="003C3F2E" w:rsidRDefault="00D469C4" w:rsidP="00273C7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企划专员</w:t>
            </w:r>
          </w:p>
          <w:p w:rsidR="00D469C4" w:rsidRPr="003C3F2E" w:rsidRDefault="00D469C4" w:rsidP="00273C7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（</w:t>
            </w: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3509" w:type="dxa"/>
            <w:vAlign w:val="center"/>
          </w:tcPr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、负责企业标识系统的设计制作和执行标识系统实施方案的落实；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、收集媒体信息，处理与各类媒体接洽、合作关系，协助媒介公关；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、策划实施有效的公关活动，与政府部门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及相关企业进行良好的沟通；</w:t>
            </w:r>
          </w:p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、撰写、编辑媒体发布的新闻稿件等；</w:t>
            </w:r>
          </w:p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、策划组织市场推广活动；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、参与策划广告、制作宣传品及宣传资料管理；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、按时上报工作计划并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汇报工作；</w:t>
            </w:r>
          </w:p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、向公司领导提供合理化建议。</w:t>
            </w:r>
          </w:p>
        </w:tc>
        <w:tc>
          <w:tcPr>
            <w:tcW w:w="3784" w:type="dxa"/>
            <w:vAlign w:val="center"/>
          </w:tcPr>
          <w:p w:rsidR="00D469C4" w:rsidRPr="003C3F2E" w:rsidRDefault="00D469C4" w:rsidP="00273C7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、新闻、中文或相关专业本科以上学历；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、一年以上相关工作经验，有经验者优先；</w:t>
            </w:r>
          </w:p>
          <w:p w:rsidR="00D469C4" w:rsidRPr="003C3F2E" w:rsidRDefault="00D469C4" w:rsidP="00D469C4">
            <w:pPr>
              <w:widowControl/>
              <w:ind w:left="31680" w:hangingChars="150" w:firstLine="3168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C3F2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3C3F2E">
              <w:rPr>
                <w:rFonts w:ascii="Times New Roman" w:hAnsi="宋体" w:hint="eastAsia"/>
                <w:kern w:val="0"/>
                <w:sz w:val="20"/>
                <w:szCs w:val="20"/>
              </w:rPr>
              <w:t>、敬业、务实，具有较强的团队协作精神，良好的沟通交际能力。</w:t>
            </w:r>
          </w:p>
        </w:tc>
      </w:tr>
    </w:tbl>
    <w:p w:rsidR="00D469C4" w:rsidRPr="00FC1D77" w:rsidRDefault="00D469C4" w:rsidP="0021148E">
      <w:pPr>
        <w:rPr>
          <w:rFonts w:ascii="Times New Roman" w:hAnsi="Times New Roman"/>
        </w:rPr>
      </w:pPr>
    </w:p>
    <w:sectPr w:rsidR="00D469C4" w:rsidRPr="00FC1D77" w:rsidSect="00CF015A">
      <w:headerReference w:type="default" r:id="rId7"/>
      <w:footerReference w:type="default" r:id="rId8"/>
      <w:pgSz w:w="11906" w:h="16838"/>
      <w:pgMar w:top="851" w:right="851" w:bottom="851" w:left="85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9C4" w:rsidRDefault="00D469C4" w:rsidP="0021148E">
      <w:r>
        <w:separator/>
      </w:r>
    </w:p>
  </w:endnote>
  <w:endnote w:type="continuationSeparator" w:id="0">
    <w:p w:rsidR="00D469C4" w:rsidRDefault="00D469C4" w:rsidP="00211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C4" w:rsidRDefault="00D469C4" w:rsidP="008755B1">
    <w:pPr>
      <w:pStyle w:val="Footer"/>
      <w:jc w:val="center"/>
    </w:pPr>
    <w:r>
      <w:rPr>
        <w:rFonts w:hint="eastAsia"/>
      </w:rPr>
      <w:t>以人为本，感恩的心</w:t>
    </w:r>
  </w:p>
  <w:p w:rsidR="00D469C4" w:rsidRDefault="00D469C4" w:rsidP="00E01AB3">
    <w:pPr>
      <w:pStyle w:val="Footer"/>
      <w:ind w:right="360" w:firstLineChars="4550" w:firstLine="31680"/>
    </w:pPr>
    <w:r>
      <w:t>——</w:t>
    </w:r>
    <w:r>
      <w:rPr>
        <w:rFonts w:hint="eastAsia"/>
      </w:rPr>
      <w:t>企业文化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9C4" w:rsidRDefault="00D469C4" w:rsidP="0021148E">
      <w:r>
        <w:separator/>
      </w:r>
    </w:p>
  </w:footnote>
  <w:footnote w:type="continuationSeparator" w:id="0">
    <w:p w:rsidR="00D469C4" w:rsidRDefault="00D469C4" w:rsidP="00211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C4" w:rsidRDefault="00D469C4" w:rsidP="003B75A7">
    <w:pPr>
      <w:pStyle w:val="Header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6" type="#_x0000_t75" alt="一瑞.jpg" style="width:79.5pt;height:22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48E"/>
    <w:rsid w:val="0007352C"/>
    <w:rsid w:val="000C1BC1"/>
    <w:rsid w:val="00167026"/>
    <w:rsid w:val="00173385"/>
    <w:rsid w:val="0021148E"/>
    <w:rsid w:val="002606B6"/>
    <w:rsid w:val="00273C73"/>
    <w:rsid w:val="002B2BE0"/>
    <w:rsid w:val="002F53F7"/>
    <w:rsid w:val="00323D36"/>
    <w:rsid w:val="00393F64"/>
    <w:rsid w:val="003A6E2B"/>
    <w:rsid w:val="003B75A7"/>
    <w:rsid w:val="003C3F2E"/>
    <w:rsid w:val="003F31D8"/>
    <w:rsid w:val="0041256F"/>
    <w:rsid w:val="004479C8"/>
    <w:rsid w:val="00462F19"/>
    <w:rsid w:val="004D3B6B"/>
    <w:rsid w:val="0054625A"/>
    <w:rsid w:val="00624350"/>
    <w:rsid w:val="006847B8"/>
    <w:rsid w:val="0069788C"/>
    <w:rsid w:val="00706B99"/>
    <w:rsid w:val="0072510F"/>
    <w:rsid w:val="007A707D"/>
    <w:rsid w:val="008173ED"/>
    <w:rsid w:val="00835C59"/>
    <w:rsid w:val="008465E7"/>
    <w:rsid w:val="00847A89"/>
    <w:rsid w:val="008755B1"/>
    <w:rsid w:val="00875F66"/>
    <w:rsid w:val="00880CD4"/>
    <w:rsid w:val="008A3D64"/>
    <w:rsid w:val="008B03C2"/>
    <w:rsid w:val="008C01CB"/>
    <w:rsid w:val="00912278"/>
    <w:rsid w:val="00995982"/>
    <w:rsid w:val="00BF64A7"/>
    <w:rsid w:val="00C87B63"/>
    <w:rsid w:val="00CF015A"/>
    <w:rsid w:val="00D469C4"/>
    <w:rsid w:val="00D717C2"/>
    <w:rsid w:val="00D81854"/>
    <w:rsid w:val="00DA458C"/>
    <w:rsid w:val="00DB69CF"/>
    <w:rsid w:val="00E01AB3"/>
    <w:rsid w:val="00E93532"/>
    <w:rsid w:val="00E9769C"/>
    <w:rsid w:val="00F769DD"/>
    <w:rsid w:val="00FB21AE"/>
    <w:rsid w:val="00FC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6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11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148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11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148E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B75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5A7"/>
    <w:rPr>
      <w:rFonts w:cs="Times New Roman"/>
      <w:sz w:val="18"/>
      <w:szCs w:val="18"/>
    </w:rPr>
  </w:style>
  <w:style w:type="paragraph" w:styleId="NoSpacing">
    <w:name w:val="No Spacing"/>
    <w:link w:val="NoSpacingChar"/>
    <w:uiPriority w:val="99"/>
    <w:qFormat/>
    <w:rsid w:val="00CF015A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F015A"/>
    <w:rPr>
      <w:rFonts w:cs="Times New Roman"/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1026</TotalTime>
  <Pages>5</Pages>
  <Words>535</Words>
  <Characters>3050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天津市一瑞生物工程有限公司</dc:title>
  <dc:subject>2012年招聘岗位</dc:subject>
  <dc:creator>微软</dc:creator>
  <cp:keywords/>
  <dc:description/>
  <cp:lastModifiedBy>雨林木风</cp:lastModifiedBy>
  <cp:revision>26</cp:revision>
  <dcterms:created xsi:type="dcterms:W3CDTF">2011-09-23T06:34:00Z</dcterms:created>
  <dcterms:modified xsi:type="dcterms:W3CDTF">2011-10-28T08:20:00Z</dcterms:modified>
</cp:coreProperties>
</file>