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9B" w:rsidRPr="002C1ED1" w:rsidRDefault="008A799B" w:rsidP="002C1ED1">
      <w:pPr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2C1ED1">
        <w:rPr>
          <w:rFonts w:ascii="仿宋" w:eastAsia="仿宋" w:hAnsi="仿宋" w:cs="仿宋" w:hint="eastAsia"/>
          <w:kern w:val="0"/>
          <w:sz w:val="24"/>
          <w:szCs w:val="24"/>
        </w:rPr>
        <w:t>附件</w:t>
      </w:r>
      <w:r w:rsidRPr="002C1ED1">
        <w:rPr>
          <w:rFonts w:ascii="仿宋" w:eastAsia="仿宋" w:hAnsi="仿宋" w:cs="仿宋"/>
          <w:kern w:val="0"/>
          <w:sz w:val="24"/>
          <w:szCs w:val="24"/>
        </w:rPr>
        <w:t>1</w:t>
      </w:r>
      <w:r w:rsidRPr="002C1ED1">
        <w:rPr>
          <w:rFonts w:ascii="仿宋" w:eastAsia="仿宋" w:hAnsi="仿宋" w:cs="仿宋" w:hint="eastAsia"/>
          <w:kern w:val="0"/>
          <w:sz w:val="24"/>
          <w:szCs w:val="24"/>
        </w:rPr>
        <w:t>：</w:t>
      </w:r>
    </w:p>
    <w:p w:rsidR="008A799B" w:rsidRDefault="008A799B" w:rsidP="002C1ED1">
      <w:pPr>
        <w:spacing w:before="240"/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 w:rsidRPr="00DF7973">
        <w:rPr>
          <w:rFonts w:ascii="仿宋" w:eastAsia="仿宋" w:hAnsi="仿宋" w:cs="仿宋" w:hint="eastAsia"/>
          <w:kern w:val="0"/>
          <w:sz w:val="28"/>
          <w:szCs w:val="28"/>
        </w:rPr>
        <w:t>北京大学医学部</w:t>
      </w:r>
      <w:r w:rsidRPr="00DF7973">
        <w:rPr>
          <w:rFonts w:ascii="仿宋" w:eastAsia="仿宋" w:hAnsi="仿宋" w:cs="仿宋"/>
          <w:kern w:val="0"/>
          <w:sz w:val="28"/>
          <w:szCs w:val="28"/>
        </w:rPr>
        <w:t>2015</w:t>
      </w:r>
      <w:r w:rsidRPr="00DF7973">
        <w:rPr>
          <w:rFonts w:ascii="仿宋" w:eastAsia="仿宋" w:hAnsi="仿宋" w:cs="仿宋" w:hint="eastAsia"/>
          <w:kern w:val="0"/>
          <w:sz w:val="28"/>
          <w:szCs w:val="28"/>
        </w:rPr>
        <w:t>年应届本科生推免名额分配表</w:t>
      </w:r>
    </w:p>
    <w:p w:rsidR="008A799B" w:rsidRDefault="008A799B" w:rsidP="002910C9">
      <w:pPr>
        <w:jc w:val="center"/>
        <w:rPr>
          <w:rFonts w:ascii="仿宋" w:eastAsia="仿宋" w:hAnsi="仿宋" w:cs="Times New Roman"/>
          <w:kern w:val="0"/>
          <w:sz w:val="28"/>
          <w:szCs w:val="28"/>
        </w:rPr>
      </w:pPr>
    </w:p>
    <w:tbl>
      <w:tblPr>
        <w:tblW w:w="43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3261"/>
      </w:tblGrid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学院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推免生名额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基础医学院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sz w:val="24"/>
                <w:szCs w:val="24"/>
              </w:rPr>
              <w:t>23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药学院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sz w:val="24"/>
                <w:szCs w:val="24"/>
              </w:rPr>
              <w:t>13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公共卫生学院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sz w:val="24"/>
                <w:szCs w:val="24"/>
              </w:rPr>
              <w:t>13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护理学院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sz w:val="24"/>
                <w:szCs w:val="24"/>
              </w:rPr>
              <w:t>17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公共教学部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sz w:val="24"/>
                <w:szCs w:val="24"/>
              </w:rPr>
              <w:t>19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第一临床医学院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sz w:val="24"/>
                <w:szCs w:val="24"/>
              </w:rPr>
              <w:t>1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第二临床医学院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sz w:val="24"/>
                <w:szCs w:val="24"/>
              </w:rPr>
              <w:t>2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第三临床医学院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医检</w:t>
            </w:r>
            <w:r w:rsidRPr="00246590">
              <w:rPr>
                <w:sz w:val="24"/>
                <w:szCs w:val="24"/>
              </w:rPr>
              <w:t>13</w:t>
            </w:r>
            <w:r w:rsidRPr="00246590">
              <w:rPr>
                <w:rFonts w:cs="宋体" w:hint="eastAsia"/>
                <w:sz w:val="24"/>
                <w:szCs w:val="24"/>
              </w:rPr>
              <w:t>，临床</w:t>
            </w:r>
            <w:r w:rsidRPr="00246590">
              <w:rPr>
                <w:sz w:val="24"/>
                <w:szCs w:val="24"/>
              </w:rPr>
              <w:t>2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第四临床医学院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sz w:val="24"/>
                <w:szCs w:val="24"/>
              </w:rPr>
              <w:t>1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第五临床医学院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sz w:val="24"/>
                <w:szCs w:val="24"/>
              </w:rPr>
              <w:t>2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口腔医学院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sz w:val="24"/>
                <w:szCs w:val="24"/>
              </w:rPr>
              <w:t>2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航天临床医学院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sz w:val="24"/>
                <w:szCs w:val="24"/>
              </w:rPr>
              <w:t>7</w:t>
            </w:r>
          </w:p>
        </w:tc>
      </w:tr>
      <w:tr w:rsidR="008A799B" w:rsidRPr="00246590">
        <w:trPr>
          <w:trHeight w:val="312"/>
        </w:trPr>
        <w:tc>
          <w:tcPr>
            <w:tcW w:w="2788" w:type="pct"/>
            <w:noWrap/>
          </w:tcPr>
          <w:p w:rsidR="008A799B" w:rsidRPr="00246590" w:rsidRDefault="008A799B" w:rsidP="00246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6590">
              <w:rPr>
                <w:rFonts w:cs="宋体" w:hint="eastAsia"/>
                <w:sz w:val="24"/>
                <w:szCs w:val="24"/>
              </w:rPr>
              <w:t>总计</w:t>
            </w:r>
          </w:p>
        </w:tc>
        <w:tc>
          <w:tcPr>
            <w:tcW w:w="2212" w:type="pct"/>
            <w:noWrap/>
          </w:tcPr>
          <w:p w:rsidR="008A799B" w:rsidRPr="00246590" w:rsidRDefault="008A799B" w:rsidP="00246590">
            <w:pPr>
              <w:jc w:val="center"/>
              <w:rPr>
                <w:sz w:val="24"/>
                <w:szCs w:val="24"/>
              </w:rPr>
            </w:pPr>
            <w:r w:rsidRPr="00246590">
              <w:rPr>
                <w:sz w:val="24"/>
                <w:szCs w:val="24"/>
              </w:rPr>
              <w:t>115</w:t>
            </w:r>
          </w:p>
        </w:tc>
      </w:tr>
    </w:tbl>
    <w:p w:rsidR="008A799B" w:rsidRDefault="008A799B" w:rsidP="002910C9">
      <w:pPr>
        <w:jc w:val="center"/>
        <w:rPr>
          <w:rFonts w:cs="Times New Roman"/>
        </w:rPr>
      </w:pPr>
    </w:p>
    <w:sectPr w:rsidR="008A799B" w:rsidSect="00565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9B" w:rsidRDefault="008A799B" w:rsidP="004662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799B" w:rsidRDefault="008A799B" w:rsidP="004662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9B" w:rsidRDefault="008A799B" w:rsidP="004662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799B" w:rsidRDefault="008A799B" w:rsidP="004662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0C9"/>
    <w:rsid w:val="000B01DE"/>
    <w:rsid w:val="00246590"/>
    <w:rsid w:val="002910C9"/>
    <w:rsid w:val="002C1ED1"/>
    <w:rsid w:val="004662E2"/>
    <w:rsid w:val="00523D28"/>
    <w:rsid w:val="005653ED"/>
    <w:rsid w:val="007E1077"/>
    <w:rsid w:val="008A799B"/>
    <w:rsid w:val="008B2B50"/>
    <w:rsid w:val="00AA3596"/>
    <w:rsid w:val="00C22295"/>
    <w:rsid w:val="00DC3606"/>
    <w:rsid w:val="00D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E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2B5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6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2E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66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2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</Words>
  <Characters>154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pc</dc:creator>
  <cp:keywords/>
  <dc:description/>
  <cp:lastModifiedBy>微软用户</cp:lastModifiedBy>
  <cp:revision>2</cp:revision>
  <cp:lastPrinted>2014-09-10T03:22:00Z</cp:lastPrinted>
  <dcterms:created xsi:type="dcterms:W3CDTF">2014-09-12T00:30:00Z</dcterms:created>
  <dcterms:modified xsi:type="dcterms:W3CDTF">2014-09-12T00:30:00Z</dcterms:modified>
</cp:coreProperties>
</file>